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B0" w:rsidRDefault="007777B0" w:rsidP="007777B0">
      <w:pPr>
        <w:jc w:val="center"/>
        <w:rPr>
          <w:rFonts w:ascii="Goudy Stout" w:hAnsi="Goudy Stout"/>
          <w:sz w:val="32"/>
          <w:szCs w:val="32"/>
        </w:rPr>
      </w:pPr>
      <w:bookmarkStart w:id="0" w:name="_GoBack"/>
      <w:bookmarkEnd w:id="0"/>
      <w:r w:rsidRPr="007777B0">
        <w:rPr>
          <w:rFonts w:ascii="Goudy Stout" w:hAnsi="Goudy Stout"/>
          <w:sz w:val="32"/>
          <w:szCs w:val="32"/>
        </w:rPr>
        <w:t>Velkommen</w:t>
      </w:r>
      <w:r>
        <w:rPr>
          <w:rFonts w:ascii="Goudy Stout" w:hAnsi="Goudy Stout"/>
          <w:sz w:val="32"/>
          <w:szCs w:val="32"/>
        </w:rPr>
        <w:t>/</w:t>
      </w:r>
      <w:proofErr w:type="spellStart"/>
      <w:r>
        <w:rPr>
          <w:rFonts w:ascii="Goudy Stout" w:hAnsi="Goudy Stout"/>
          <w:sz w:val="32"/>
          <w:szCs w:val="32"/>
        </w:rPr>
        <w:t>Welcome</w:t>
      </w:r>
      <w:proofErr w:type="spellEnd"/>
    </w:p>
    <w:p w:rsidR="00886F65" w:rsidRDefault="00D70C91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0018C59E" wp14:editId="5161F47F">
            <wp:simplePos x="0" y="0"/>
            <wp:positionH relativeFrom="margin">
              <wp:posOffset>3237865</wp:posOffset>
            </wp:positionH>
            <wp:positionV relativeFrom="paragraph">
              <wp:posOffset>676275</wp:posOffset>
            </wp:positionV>
            <wp:extent cx="1424940" cy="796925"/>
            <wp:effectExtent l="0" t="0" r="381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6AB28D12" wp14:editId="5EDACFF1">
            <wp:simplePos x="0" y="0"/>
            <wp:positionH relativeFrom="margin">
              <wp:posOffset>608965</wp:posOffset>
            </wp:positionH>
            <wp:positionV relativeFrom="paragraph">
              <wp:posOffset>699135</wp:posOffset>
            </wp:positionV>
            <wp:extent cx="1287780" cy="710565"/>
            <wp:effectExtent l="0" t="0" r="7620" b="0"/>
            <wp:wrapSquare wrapText="bothSides"/>
            <wp:docPr id="1" name="Bilde 1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86">
        <w:rPr>
          <w:rFonts w:ascii="Goudy Stout" w:hAnsi="Goudy Stout"/>
          <w:sz w:val="32"/>
          <w:szCs w:val="32"/>
        </w:rPr>
        <w:t>Vadsøturneringen 2019</w:t>
      </w:r>
      <w:r w:rsidR="007777B0">
        <w:rPr>
          <w:rFonts w:ascii="Goudy Stout" w:hAnsi="Goudy Stout"/>
          <w:sz w:val="32"/>
          <w:szCs w:val="32"/>
        </w:rPr>
        <w:t xml:space="preserve"> </w:t>
      </w:r>
      <w:proofErr w:type="spellStart"/>
      <w:r w:rsidR="00AF6486">
        <w:rPr>
          <w:rFonts w:ascii="Goudy Stout" w:hAnsi="Goudy Stout"/>
          <w:sz w:val="32"/>
          <w:szCs w:val="32"/>
        </w:rPr>
        <w:t>Saariselka</w:t>
      </w:r>
      <w:proofErr w:type="spellEnd"/>
      <w:r w:rsidR="00AF6486">
        <w:rPr>
          <w:rFonts w:ascii="Goudy Stout" w:hAnsi="Goudy Stout"/>
          <w:sz w:val="32"/>
          <w:szCs w:val="32"/>
        </w:rPr>
        <w:t xml:space="preserve"> 18-20 oktober 2019</w:t>
      </w: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Pr="00DD4439" w:rsidRDefault="006110F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Vadsø bridgeklubb har 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="00AF6486">
        <w:rPr>
          <w:rFonts w:ascii="Times New Roman" w:hAnsi="Times New Roman" w:cs="Times New Roman"/>
          <w:sz w:val="24"/>
          <w:szCs w:val="24"/>
        </w:rPr>
        <w:t xml:space="preserve">turnering i </w:t>
      </w:r>
      <w:proofErr w:type="spellStart"/>
      <w:r w:rsidR="00AF6486">
        <w:rPr>
          <w:rFonts w:ascii="Times New Roman" w:hAnsi="Times New Roman" w:cs="Times New Roman"/>
          <w:sz w:val="24"/>
          <w:szCs w:val="24"/>
        </w:rPr>
        <w:t>Saariselka</w:t>
      </w:r>
      <w:proofErr w:type="spellEnd"/>
      <w:r w:rsidR="00AF6486">
        <w:rPr>
          <w:rFonts w:ascii="Times New Roman" w:hAnsi="Times New Roman" w:cs="Times New Roman"/>
          <w:sz w:val="24"/>
          <w:szCs w:val="24"/>
        </w:rPr>
        <w:t xml:space="preserve"> den 18-20 oktober 2019</w:t>
      </w:r>
      <w:r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Arrangementet finner sted som vanlig på </w:t>
      </w:r>
      <w:proofErr w:type="spellStart"/>
      <w:r w:rsidR="00F43BA5" w:rsidRPr="00DD4439">
        <w:rPr>
          <w:rFonts w:ascii="Times New Roman" w:hAnsi="Times New Roman" w:cs="Times New Roman"/>
          <w:sz w:val="24"/>
          <w:szCs w:val="24"/>
        </w:rPr>
        <w:t>Santa`s</w:t>
      </w:r>
      <w:proofErr w:type="spellEnd"/>
      <w:r w:rsidR="00F43BA5" w:rsidRPr="00DD4439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F43BA5" w:rsidRPr="00DD4439">
        <w:rPr>
          <w:rFonts w:ascii="Times New Roman" w:hAnsi="Times New Roman" w:cs="Times New Roman"/>
          <w:sz w:val="24"/>
          <w:szCs w:val="24"/>
        </w:rPr>
        <w:t>Tunturi</w:t>
      </w:r>
      <w:proofErr w:type="spellEnd"/>
      <w:r w:rsidR="00F43BA5" w:rsidRPr="00DD4439">
        <w:rPr>
          <w:rFonts w:ascii="Times New Roman" w:hAnsi="Times New Roman" w:cs="Times New Roman"/>
          <w:sz w:val="24"/>
          <w:szCs w:val="24"/>
        </w:rPr>
        <w:t>.</w:t>
      </w:r>
    </w:p>
    <w:p w:rsidR="006110FB" w:rsidRPr="00DD4439" w:rsidRDefault="006110FB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Program i finske tider: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3F1ECE79" wp14:editId="1BE3D000">
            <wp:simplePos x="0" y="0"/>
            <wp:positionH relativeFrom="margin">
              <wp:posOffset>1005205</wp:posOffset>
            </wp:positionH>
            <wp:positionV relativeFrom="paragraph">
              <wp:posOffset>228600</wp:posOffset>
            </wp:positionV>
            <wp:extent cx="1054100" cy="97536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86">
        <w:rPr>
          <w:rFonts w:ascii="Times New Roman" w:hAnsi="Times New Roman" w:cs="Times New Roman"/>
          <w:sz w:val="24"/>
          <w:szCs w:val="24"/>
          <w:u w:val="single"/>
        </w:rPr>
        <w:t>Fredag 18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 xml:space="preserve">. oktober </w:t>
      </w:r>
      <w:proofErr w:type="spellStart"/>
      <w:r w:rsidR="00A92E9A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1800-22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9E7D29">
        <w:rPr>
          <w:rFonts w:ascii="Times New Roman" w:hAnsi="Times New Roman" w:cs="Times New Roman"/>
          <w:sz w:val="24"/>
          <w:szCs w:val="24"/>
        </w:rPr>
        <w:t>Par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turnering </w:t>
      </w:r>
      <w:r w:rsidR="009E7D29">
        <w:rPr>
          <w:rFonts w:ascii="Times New Roman" w:hAnsi="Times New Roman" w:cs="Times New Roman"/>
          <w:sz w:val="24"/>
          <w:szCs w:val="24"/>
        </w:rPr>
        <w:t xml:space="preserve">barometer </w:t>
      </w:r>
      <w:proofErr w:type="spellStart"/>
      <w:r w:rsidR="009E7D2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9E7D29">
        <w:rPr>
          <w:rFonts w:ascii="Times New Roman" w:hAnsi="Times New Roman" w:cs="Times New Roman"/>
          <w:sz w:val="24"/>
          <w:szCs w:val="24"/>
        </w:rPr>
        <w:t xml:space="preserve"> 7 runder a 3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spill avhengig av påmelding</w:t>
      </w:r>
      <w:r>
        <w:rPr>
          <w:rFonts w:ascii="Times New Roman" w:hAnsi="Times New Roman" w:cs="Times New Roman"/>
          <w:sz w:val="24"/>
          <w:szCs w:val="24"/>
        </w:rPr>
        <w:t xml:space="preserve">. Det brukes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Bridge+More</w:t>
      </w:r>
      <w:proofErr w:type="spellEnd"/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:rsidR="00DC5463" w:rsidRDefault="009E7D2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 10 bord. </w:t>
      </w:r>
      <w:r w:rsidR="00F5054D">
        <w:rPr>
          <w:rFonts w:ascii="Times New Roman" w:hAnsi="Times New Roman" w:cs="Times New Roman"/>
          <w:sz w:val="24"/>
          <w:szCs w:val="24"/>
        </w:rPr>
        <w:t xml:space="preserve">De første 20 par som melder seg på får plass. </w:t>
      </w:r>
      <w:r>
        <w:rPr>
          <w:rFonts w:ascii="Times New Roman" w:hAnsi="Times New Roman" w:cs="Times New Roman"/>
          <w:sz w:val="24"/>
          <w:szCs w:val="24"/>
        </w:rPr>
        <w:t>Påmelding via Bridge.no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DC5463">
        <w:rPr>
          <w:rFonts w:ascii="Times New Roman" w:hAnsi="Times New Roman" w:cs="Times New Roman"/>
          <w:sz w:val="24"/>
          <w:szCs w:val="24"/>
        </w:rPr>
        <w:br/>
        <w:t>NB: Kun forhåndspåmelding</w:t>
      </w:r>
    </w:p>
    <w:p w:rsidR="00AE698B" w:rsidRPr="00DD4439" w:rsidRDefault="00AF6486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Lørdag 19. oktober-Søndag 20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</w:t>
      </w:r>
      <w:proofErr w:type="spellStart"/>
      <w:r w:rsidR="001F3725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10.00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F023BA" w:rsidRPr="00DD4439">
        <w:rPr>
          <w:rFonts w:ascii="Times New Roman" w:hAnsi="Times New Roman" w:cs="Times New Roman"/>
          <w:sz w:val="24"/>
          <w:szCs w:val="24"/>
        </w:rPr>
        <w:t>Parturnering</w:t>
      </w:r>
      <w:r w:rsidR="009E7D29">
        <w:rPr>
          <w:rFonts w:ascii="Times New Roman" w:hAnsi="Times New Roman" w:cs="Times New Roman"/>
          <w:sz w:val="24"/>
          <w:szCs w:val="24"/>
        </w:rPr>
        <w:t xml:space="preserve"> - Monrad (avhengig av påmelding)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9E7D29">
        <w:rPr>
          <w:rFonts w:ascii="Times New Roman" w:hAnsi="Times New Roman" w:cs="Times New Roman"/>
          <w:sz w:val="24"/>
          <w:szCs w:val="24"/>
        </w:rPr>
        <w:t>Alternativt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="00F5054D">
        <w:rPr>
          <w:rFonts w:ascii="Times New Roman" w:hAnsi="Times New Roman" w:cs="Times New Roman"/>
          <w:sz w:val="24"/>
          <w:szCs w:val="24"/>
        </w:rPr>
        <w:t>Max a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ntall spill: </w:t>
      </w:r>
      <w:proofErr w:type="spellStart"/>
      <w:r w:rsidR="00F023BA" w:rsidRPr="00DD443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F023BA" w:rsidRPr="00DD4439">
        <w:rPr>
          <w:rFonts w:ascii="Times New Roman" w:hAnsi="Times New Roman" w:cs="Times New Roman"/>
          <w:sz w:val="24"/>
          <w:szCs w:val="24"/>
        </w:rPr>
        <w:t xml:space="preserve"> 100.</w:t>
      </w:r>
      <w:r w:rsidR="00F5054D">
        <w:rPr>
          <w:rFonts w:ascii="Times New Roman" w:hAnsi="Times New Roman" w:cs="Times New Roman"/>
          <w:sz w:val="24"/>
          <w:szCs w:val="24"/>
        </w:rPr>
        <w:t xml:space="preserve">  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60 lørdag og 40 søndag.</w:t>
      </w:r>
      <w:r w:rsidR="00F5054D">
        <w:rPr>
          <w:rFonts w:ascii="Times New Roman" w:hAnsi="Times New Roman" w:cs="Times New Roman"/>
          <w:sz w:val="24"/>
          <w:szCs w:val="24"/>
        </w:rPr>
        <w:br/>
        <w:t xml:space="preserve">Turneringsleder og regnskap: Timo </w:t>
      </w:r>
      <w:proofErr w:type="spellStart"/>
      <w:r w:rsidR="00F5054D">
        <w:rPr>
          <w:rFonts w:ascii="Times New Roman" w:hAnsi="Times New Roman" w:cs="Times New Roman"/>
          <w:sz w:val="24"/>
          <w:szCs w:val="24"/>
        </w:rPr>
        <w:t>Sairanen</w:t>
      </w:r>
      <w:proofErr w:type="spellEnd"/>
    </w:p>
    <w:p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</w:t>
      </w:r>
      <w:r w:rsidR="009E7D29">
        <w:rPr>
          <w:rFonts w:ascii="Times New Roman" w:hAnsi="Times New Roman" w:cs="Times New Roman"/>
          <w:sz w:val="24"/>
          <w:szCs w:val="24"/>
        </w:rPr>
        <w:t xml:space="preserve">masjon frem mot turneringsstart eller </w:t>
      </w:r>
      <w:proofErr w:type="spellStart"/>
      <w:r w:rsidR="009E7D2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E7D29">
        <w:rPr>
          <w:rFonts w:ascii="Times New Roman" w:hAnsi="Times New Roman" w:cs="Times New Roman"/>
          <w:sz w:val="24"/>
          <w:szCs w:val="24"/>
        </w:rPr>
        <w:t xml:space="preserve"> – Vadsø Bridgeklubb.</w:t>
      </w:r>
    </w:p>
    <w:p w:rsidR="0086218F" w:rsidRPr="00B77E71" w:rsidRDefault="00F43BA5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86218F" w:rsidRPr="00DD4439">
        <w:rPr>
          <w:rFonts w:ascii="Times New Roman" w:hAnsi="Times New Roman" w:cs="Times New Roman"/>
          <w:sz w:val="24"/>
          <w:szCs w:val="24"/>
        </w:rPr>
        <w:t>Santa`s</w:t>
      </w:r>
      <w:proofErr w:type="spellEnd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86218F" w:rsidRPr="00DD4439">
        <w:rPr>
          <w:rFonts w:ascii="Times New Roman" w:hAnsi="Times New Roman" w:cs="Times New Roman"/>
          <w:sz w:val="24"/>
          <w:szCs w:val="24"/>
        </w:rPr>
        <w:t>Tunturi</w:t>
      </w:r>
      <w:proofErr w:type="spellEnd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 tilbyr diverse typer overnatting og forpleining til en hyggelig pris. Det tilbys overnatting med eller uten bespisning. For booking: 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t>www.tunturihotelli.fi</w:t>
      </w:r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br/>
      </w:r>
      <w:r w:rsidR="00A92E9A">
        <w:rPr>
          <w:rFonts w:ascii="Times New Roman" w:hAnsi="Times New Roman" w:cs="Times New Roman"/>
          <w:sz w:val="24"/>
          <w:szCs w:val="24"/>
        </w:rPr>
        <w:t>S</w:t>
      </w:r>
      <w:r w:rsidR="0086218F" w:rsidRPr="00DD4439">
        <w:rPr>
          <w:rFonts w:ascii="Times New Roman" w:hAnsi="Times New Roman" w:cs="Times New Roman"/>
          <w:sz w:val="24"/>
          <w:szCs w:val="24"/>
        </w:rPr>
        <w:t>e egen info på hotellets nettside om bridgeturneringen.</w:t>
      </w:r>
    </w:p>
    <w:p w:rsidR="00944479" w:rsidRDefault="00EE12C7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>Lørda</w:t>
      </w:r>
      <w:r w:rsidR="00F5054D">
        <w:rPr>
          <w:rFonts w:ascii="Times New Roman" w:hAnsi="Times New Roman" w:cs="Times New Roman"/>
          <w:sz w:val="24"/>
          <w:szCs w:val="24"/>
        </w:rPr>
        <w:t xml:space="preserve">gskveld </w:t>
      </w:r>
      <w:proofErr w:type="spellStart"/>
      <w:r w:rsidR="00F5054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5054D">
        <w:rPr>
          <w:rFonts w:ascii="Times New Roman" w:hAnsi="Times New Roman" w:cs="Times New Roman"/>
          <w:sz w:val="24"/>
          <w:szCs w:val="24"/>
        </w:rPr>
        <w:t xml:space="preserve"> 2030 vil det bli </w:t>
      </w:r>
      <w:r w:rsidR="0086218F" w:rsidRPr="00DD4439">
        <w:rPr>
          <w:rFonts w:ascii="Times New Roman" w:hAnsi="Times New Roman" w:cs="Times New Roman"/>
          <w:sz w:val="24"/>
          <w:szCs w:val="24"/>
        </w:rPr>
        <w:t>midda</w:t>
      </w:r>
      <w:r w:rsidR="00F5054D">
        <w:rPr>
          <w:rFonts w:ascii="Times New Roman" w:hAnsi="Times New Roman" w:cs="Times New Roman"/>
          <w:sz w:val="24"/>
          <w:szCs w:val="24"/>
        </w:rPr>
        <w:t>g på spillerhotellet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Her vil vi få servert </w:t>
      </w:r>
      <w:r w:rsidR="00DD4439" w:rsidRPr="00DD4439">
        <w:rPr>
          <w:rFonts w:ascii="Times New Roman" w:hAnsi="Times New Roman" w:cs="Times New Roman"/>
          <w:sz w:val="24"/>
          <w:szCs w:val="24"/>
        </w:rPr>
        <w:t>middag</w:t>
      </w:r>
      <w:r w:rsidR="00A92E9A">
        <w:rPr>
          <w:rFonts w:ascii="Times New Roman" w:hAnsi="Times New Roman" w:cs="Times New Roman"/>
          <w:sz w:val="24"/>
          <w:szCs w:val="24"/>
        </w:rPr>
        <w:t xml:space="preserve"> til en hyggelig pris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B77E71">
        <w:rPr>
          <w:rFonts w:ascii="Times New Roman" w:hAnsi="Times New Roman" w:cs="Times New Roman"/>
          <w:sz w:val="24"/>
          <w:szCs w:val="24"/>
        </w:rPr>
        <w:t>Påmelding til middag gjøres via hotellet.</w:t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944479">
        <w:rPr>
          <w:rFonts w:ascii="Times New Roman" w:hAnsi="Times New Roman" w:cs="Times New Roman"/>
          <w:sz w:val="24"/>
          <w:szCs w:val="24"/>
        </w:rPr>
        <w:t xml:space="preserve">Det settes opp buss t/r fra Vadsø. Avgang </w:t>
      </w:r>
      <w:proofErr w:type="spellStart"/>
      <w:r w:rsidR="0094447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4479">
        <w:rPr>
          <w:rFonts w:ascii="Times New Roman" w:hAnsi="Times New Roman" w:cs="Times New Roman"/>
          <w:sz w:val="24"/>
          <w:szCs w:val="24"/>
        </w:rPr>
        <w:t xml:space="preserve"> 11</w:t>
      </w:r>
      <w:r w:rsidR="00AF6486">
        <w:rPr>
          <w:rFonts w:ascii="Times New Roman" w:hAnsi="Times New Roman" w:cs="Times New Roman"/>
          <w:sz w:val="24"/>
          <w:szCs w:val="24"/>
        </w:rPr>
        <w:t>.00</w:t>
      </w:r>
      <w:r w:rsidR="00944479">
        <w:rPr>
          <w:rFonts w:ascii="Times New Roman" w:hAnsi="Times New Roman" w:cs="Times New Roman"/>
          <w:sz w:val="24"/>
          <w:szCs w:val="24"/>
        </w:rPr>
        <w:t xml:space="preserve"> fra Vadsø. Tilbake ca. </w:t>
      </w:r>
      <w:proofErr w:type="spellStart"/>
      <w:r w:rsidR="0094447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4479">
        <w:rPr>
          <w:rFonts w:ascii="Times New Roman" w:hAnsi="Times New Roman" w:cs="Times New Roman"/>
          <w:sz w:val="24"/>
          <w:szCs w:val="24"/>
        </w:rPr>
        <w:t xml:space="preserve"> 20</w:t>
      </w:r>
      <w:r w:rsidR="00AF6486">
        <w:rPr>
          <w:rFonts w:ascii="Times New Roman" w:hAnsi="Times New Roman" w:cs="Times New Roman"/>
          <w:sz w:val="24"/>
          <w:szCs w:val="24"/>
        </w:rPr>
        <w:t>.00</w:t>
      </w:r>
      <w:r w:rsidR="00944479">
        <w:rPr>
          <w:rFonts w:ascii="Times New Roman" w:hAnsi="Times New Roman" w:cs="Times New Roman"/>
          <w:sz w:val="24"/>
          <w:szCs w:val="24"/>
        </w:rPr>
        <w:t xml:space="preserve"> i Vadsø søndag</w:t>
      </w:r>
    </w:p>
    <w:p w:rsidR="00944479" w:rsidRPr="00951246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>Da er det bare å si: 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</w:t>
      </w:r>
      <w:r w:rsidR="00DC5463">
        <w:rPr>
          <w:rFonts w:ascii="Times New Roman" w:hAnsi="Times New Roman" w:cs="Times New Roman"/>
          <w:sz w:val="24"/>
          <w:szCs w:val="24"/>
        </w:rPr>
        <w:br/>
      </w:r>
      <w:r w:rsidR="001F3725" w:rsidRPr="00944479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1F3725" w:rsidRPr="00944479">
        <w:rPr>
          <w:rFonts w:ascii="Times New Roman" w:hAnsi="Times New Roman" w:cs="Times New Roman"/>
          <w:sz w:val="24"/>
          <w:szCs w:val="24"/>
        </w:rPr>
        <w:t>hilsen</w:t>
      </w:r>
      <w:r w:rsidR="00DD4439" w:rsidRPr="00944479">
        <w:rPr>
          <w:rFonts w:ascii="Times New Roman" w:hAnsi="Times New Roman" w:cs="Times New Roman"/>
          <w:sz w:val="24"/>
          <w:szCs w:val="24"/>
        </w:rPr>
        <w:t>Vadsø</w:t>
      </w:r>
      <w:proofErr w:type="spellEnd"/>
      <w:r w:rsidR="00DD4439" w:rsidRPr="00944479">
        <w:rPr>
          <w:rFonts w:ascii="Times New Roman" w:hAnsi="Times New Roman" w:cs="Times New Roman"/>
          <w:sz w:val="24"/>
          <w:szCs w:val="24"/>
        </w:rPr>
        <w:t xml:space="preserve"> Bridgeklubb</w:t>
      </w:r>
    </w:p>
    <w:p w:rsidR="006C7998" w:rsidRPr="00944479" w:rsidRDefault="006C7998" w:rsidP="006C7998">
      <w:pPr>
        <w:jc w:val="center"/>
        <w:rPr>
          <w:rFonts w:ascii="Goudy Stout" w:hAnsi="Goudy Stout"/>
          <w:sz w:val="32"/>
          <w:szCs w:val="32"/>
        </w:rPr>
      </w:pPr>
      <w:proofErr w:type="spellStart"/>
      <w:r w:rsidRPr="00944479">
        <w:rPr>
          <w:rFonts w:ascii="Goudy Stout" w:hAnsi="Goudy Stout"/>
          <w:sz w:val="32"/>
          <w:szCs w:val="32"/>
        </w:rPr>
        <w:lastRenderedPageBreak/>
        <w:t>Welcome</w:t>
      </w:r>
      <w:proofErr w:type="spellEnd"/>
    </w:p>
    <w:p w:rsidR="006C7998" w:rsidRPr="00D60351" w:rsidRDefault="003E442D" w:rsidP="006C7998">
      <w:pPr>
        <w:jc w:val="center"/>
        <w:rPr>
          <w:rFonts w:ascii="Goudy Stout" w:hAnsi="Goudy Stout"/>
          <w:sz w:val="32"/>
          <w:szCs w:val="32"/>
          <w:lang w:val="en-GB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 wp14:anchorId="7FB9C650" wp14:editId="14F9F5E9">
            <wp:simplePos x="0" y="0"/>
            <wp:positionH relativeFrom="margin">
              <wp:posOffset>563245</wp:posOffset>
            </wp:positionH>
            <wp:positionV relativeFrom="paragraph">
              <wp:posOffset>653415</wp:posOffset>
            </wp:positionV>
            <wp:extent cx="1485900" cy="820420"/>
            <wp:effectExtent l="0" t="0" r="0" b="0"/>
            <wp:wrapSquare wrapText="bothSides"/>
            <wp:docPr id="5" name="Bilde 5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7F90C6A" wp14:editId="785E01F1">
            <wp:simplePos x="0" y="0"/>
            <wp:positionH relativeFrom="margin">
              <wp:posOffset>4007485</wp:posOffset>
            </wp:positionH>
            <wp:positionV relativeFrom="paragraph">
              <wp:posOffset>584835</wp:posOffset>
            </wp:positionV>
            <wp:extent cx="1638300" cy="91630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B">
        <w:rPr>
          <w:rFonts w:ascii="Goudy Stout" w:hAnsi="Goudy Stout"/>
          <w:sz w:val="32"/>
          <w:szCs w:val="32"/>
        </w:rPr>
        <w:t>Vadsøturneringen 2019</w:t>
      </w:r>
      <w:r w:rsidR="006C7998" w:rsidRPr="00944479">
        <w:rPr>
          <w:rFonts w:ascii="Goudy Stout" w:hAnsi="Goudy Stout"/>
          <w:sz w:val="32"/>
          <w:szCs w:val="32"/>
        </w:rPr>
        <w:t xml:space="preserve"> </w:t>
      </w:r>
      <w:proofErr w:type="spellStart"/>
      <w:r w:rsidR="00BA2ACB">
        <w:rPr>
          <w:rFonts w:ascii="Goudy Stout" w:hAnsi="Goudy Stout"/>
          <w:sz w:val="32"/>
          <w:szCs w:val="32"/>
        </w:rPr>
        <w:t>Saariselka</w:t>
      </w:r>
      <w:proofErr w:type="spellEnd"/>
      <w:r w:rsidR="00BA2ACB">
        <w:rPr>
          <w:rFonts w:ascii="Goudy Stout" w:hAnsi="Goudy Stout"/>
          <w:sz w:val="32"/>
          <w:szCs w:val="32"/>
        </w:rPr>
        <w:t xml:space="preserve"> 18</w:t>
      </w:r>
      <w:r w:rsidR="001D3169" w:rsidRPr="00944479">
        <w:rPr>
          <w:rFonts w:ascii="Goudy Stout" w:hAnsi="Goudy Stout"/>
          <w:sz w:val="32"/>
          <w:szCs w:val="32"/>
        </w:rPr>
        <w:t>-2</w:t>
      </w:r>
      <w:r w:rsidR="00BA2ACB">
        <w:rPr>
          <w:rFonts w:ascii="Goudy Stout" w:hAnsi="Goudy Stout"/>
          <w:sz w:val="32"/>
          <w:szCs w:val="32"/>
          <w:lang w:val="en-GB"/>
        </w:rPr>
        <w:t>0</w:t>
      </w:r>
      <w:r w:rsidR="001D3169" w:rsidRPr="00D60351">
        <w:rPr>
          <w:rFonts w:ascii="Goudy Stout" w:hAnsi="Goudy Stout"/>
          <w:sz w:val="32"/>
          <w:szCs w:val="32"/>
          <w:lang w:val="en-GB"/>
        </w:rPr>
        <w:t xml:space="preserve"> </w:t>
      </w:r>
      <w:r w:rsidR="00DC5463" w:rsidRPr="00D60351">
        <w:rPr>
          <w:rFonts w:ascii="Goudy Stout" w:hAnsi="Goudy Stout"/>
          <w:sz w:val="32"/>
          <w:szCs w:val="32"/>
          <w:lang w:val="en-GB"/>
        </w:rPr>
        <w:t>October</w:t>
      </w:r>
      <w:r w:rsidR="00BA2ACB">
        <w:rPr>
          <w:rFonts w:ascii="Goudy Stout" w:hAnsi="Goudy Stout"/>
          <w:sz w:val="32"/>
          <w:szCs w:val="32"/>
          <w:lang w:val="en-GB"/>
        </w:rPr>
        <w:t xml:space="preserve"> 2019</w:t>
      </w:r>
    </w:p>
    <w:p w:rsidR="006C7998" w:rsidRPr="00D60351" w:rsidRDefault="006C7998" w:rsidP="006C7998">
      <w:pPr>
        <w:jc w:val="center"/>
        <w:rPr>
          <w:rFonts w:ascii="Goudy Stout" w:hAnsi="Goudy Stout"/>
          <w:sz w:val="32"/>
          <w:szCs w:val="32"/>
          <w:lang w:val="en-GB"/>
        </w:rPr>
      </w:pPr>
    </w:p>
    <w:p w:rsidR="006C7998" w:rsidRPr="00D60351" w:rsidRDefault="006C7998" w:rsidP="006110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6972" w:rsidRPr="00584E17" w:rsidRDefault="00E86972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</w:t>
      </w:r>
      <w:proofErr w:type="spell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bridge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club is pleased to invite you to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tournament in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Saariselka</w:t>
      </w:r>
      <w:proofErr w:type="spell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proofErr w:type="gramStart"/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>18</w:t>
      </w:r>
      <w:r w:rsidR="00D60351" w:rsidRPr="00D6035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th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to</w:t>
      </w:r>
      <w:proofErr w:type="gramEnd"/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20</w:t>
      </w:r>
      <w:r w:rsidR="00BA2ACB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th</w:t>
      </w:r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October 2019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The event takes place as usual at Santa`s Hotel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1035685</wp:posOffset>
            </wp:positionH>
            <wp:positionV relativeFrom="paragraph">
              <wp:posOffset>542290</wp:posOffset>
            </wp:positionV>
            <wp:extent cx="1054100" cy="97536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Program in Finnish times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584E17"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Friday </w:t>
      </w:r>
      <w:proofErr w:type="gramStart"/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18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proofErr w:type="gramEnd"/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October - 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1800 to 22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00 o`clock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>Pa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irs tournament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barometer 7 rounds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a 3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 boards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all depending on sign up.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We are using 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Bridge+More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86972" w:rsidRP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Maximun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10 tables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First 20 pairs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who signs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Sign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60351">
        <w:rPr>
          <w:rFonts w:ascii="Times New Roman" w:hAnsi="Times New Roman" w:cs="Times New Roman"/>
          <w:sz w:val="24"/>
          <w:szCs w:val="24"/>
          <w:lang w:val="en"/>
        </w:rPr>
        <w:t>via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Bridge.no</w:t>
      </w:r>
      <w:r w:rsidR="00DC5463">
        <w:rPr>
          <w:rFonts w:ascii="Times New Roman" w:hAnsi="Times New Roman" w:cs="Times New Roman"/>
          <w:sz w:val="24"/>
          <w:szCs w:val="24"/>
          <w:lang w:val="en"/>
        </w:rPr>
        <w:br/>
        <w:t>Only preregistration, no registration at the table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Saturday 19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of October to Sunday 20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st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of October </w:t>
      </w:r>
      <w:r w:rsidR="00DC5463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P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lay startin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g at 10:00</w:t>
      </w:r>
      <w:r w:rsidR="00A92E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o`clock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proofErr w:type="spellStart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Monrad</w:t>
      </w:r>
      <w:proofErr w:type="spellEnd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Pair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–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depending on sign up. If few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pairs we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played Howell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Number of boards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: max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100.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60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Saturday and 40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Sunday.</w:t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TD: </w:t>
      </w:r>
      <w:proofErr w:type="spellStart"/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Timo</w:t>
      </w:r>
      <w:proofErr w:type="spellEnd"/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Sairanen</w:t>
      </w:r>
      <w:proofErr w:type="spellEnd"/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Registration and detailed information about both tournaments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to </w:t>
      </w:r>
      <w:proofErr w:type="gramStart"/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be </w:t>
      </w:r>
      <w:r w:rsidR="00F133BE">
        <w:rPr>
          <w:rFonts w:ascii="Times New Roman" w:hAnsi="Times New Roman" w:cs="Times New Roman"/>
          <w:color w:val="222222"/>
          <w:sz w:val="24"/>
          <w:szCs w:val="24"/>
          <w:lang w:val="en"/>
        </w:rPr>
        <w:t>made</w:t>
      </w:r>
      <w:proofErr w:type="gramEnd"/>
      <w:r w:rsidR="00F133B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via </w:t>
      </w:r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Bridge.no/</w:t>
      </w:r>
      <w:proofErr w:type="spellStart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Turneringer</w:t>
      </w:r>
      <w:proofErr w:type="spellEnd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Turneringsoversikt</w:t>
      </w:r>
      <w:proofErr w:type="spellEnd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See also sign-up page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each tournament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updated tournament information leading up to the tournament start.</w:t>
      </w:r>
    </w:p>
    <w:p w:rsidR="001A0C39" w:rsidRDefault="00584E17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A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ccommodation</w:t>
      </w:r>
      <w:r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Santa`s Hotel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offers various types of accommodation and catering at a nice price. It offers accommodation with or without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lunch/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dinner. For booking: </w:t>
      </w:r>
      <w:r w:rsidRPr="002918EC">
        <w:rPr>
          <w:rFonts w:ascii="Times New Roman" w:hAnsi="Times New Roman" w:cs="Times New Roman"/>
          <w:color w:val="0070C0"/>
          <w:sz w:val="24"/>
          <w:szCs w:val="24"/>
          <w:lang w:val="en"/>
        </w:rPr>
        <w:t>www.tunturihotelli.fi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see separate info on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the hotels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website about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bridge tournament.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Social ev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ents</w:t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Saturday at 20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.30 there will be a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dinner at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Santa </w:t>
      </w:r>
      <w:proofErr w:type="spellStart"/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hotel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 Book the dinner when you book the hotel.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The bar will have extended opening hours.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Then it is just t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 </w:t>
      </w:r>
      <w:proofErr w:type="gramStart"/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say:</w:t>
      </w:r>
      <w:proofErr w:type="gramEnd"/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Welcome, and sign up</w:t>
      </w:r>
    </w:p>
    <w:p w:rsidR="00584E17" w:rsidRPr="002918EC" w:rsidRDefault="00944479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 bus transfer from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Vadsø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at 11 o`clock Friday, back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Vadsø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20.00 Sunday is available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With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regards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</w:t>
      </w:r>
      <w:proofErr w:type="spellEnd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Bridge club</w:t>
      </w:r>
    </w:p>
    <w:sectPr w:rsidR="00584E17" w:rsidRPr="0029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D"/>
    <w:rsid w:val="000716A3"/>
    <w:rsid w:val="00092FF3"/>
    <w:rsid w:val="000C7432"/>
    <w:rsid w:val="001501F8"/>
    <w:rsid w:val="001A0C39"/>
    <w:rsid w:val="001D3169"/>
    <w:rsid w:val="001E7D11"/>
    <w:rsid w:val="001F3725"/>
    <w:rsid w:val="002411C0"/>
    <w:rsid w:val="002918EC"/>
    <w:rsid w:val="00344D0E"/>
    <w:rsid w:val="003E442D"/>
    <w:rsid w:val="004316D1"/>
    <w:rsid w:val="005539DC"/>
    <w:rsid w:val="00577BC9"/>
    <w:rsid w:val="00584E17"/>
    <w:rsid w:val="005C2134"/>
    <w:rsid w:val="006110FB"/>
    <w:rsid w:val="00696858"/>
    <w:rsid w:val="006C7998"/>
    <w:rsid w:val="007328CC"/>
    <w:rsid w:val="007777B0"/>
    <w:rsid w:val="0086218F"/>
    <w:rsid w:val="00886F65"/>
    <w:rsid w:val="00944479"/>
    <w:rsid w:val="00951246"/>
    <w:rsid w:val="009C544C"/>
    <w:rsid w:val="009E7D29"/>
    <w:rsid w:val="00A92E9A"/>
    <w:rsid w:val="00AE698B"/>
    <w:rsid w:val="00AF6486"/>
    <w:rsid w:val="00B77E71"/>
    <w:rsid w:val="00BA2ACB"/>
    <w:rsid w:val="00D366AC"/>
    <w:rsid w:val="00D60351"/>
    <w:rsid w:val="00D70C91"/>
    <w:rsid w:val="00DA041D"/>
    <w:rsid w:val="00DC5463"/>
    <w:rsid w:val="00DD4439"/>
    <w:rsid w:val="00E50E81"/>
    <w:rsid w:val="00E86972"/>
    <w:rsid w:val="00EE12C7"/>
    <w:rsid w:val="00F023BA"/>
    <w:rsid w:val="00F1270F"/>
    <w:rsid w:val="00F133BE"/>
    <w:rsid w:val="00F43BA5"/>
    <w:rsid w:val="00F5054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7B582858</Template>
  <TotalTime>0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Varsi, Jan Arne</cp:lastModifiedBy>
  <cp:revision>2</cp:revision>
  <cp:lastPrinted>2019-06-11T09:52:00Z</cp:lastPrinted>
  <dcterms:created xsi:type="dcterms:W3CDTF">2019-09-20T07:50:00Z</dcterms:created>
  <dcterms:modified xsi:type="dcterms:W3CDTF">2019-09-20T07:50:00Z</dcterms:modified>
</cp:coreProperties>
</file>